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65C" w14:textId="77777777" w:rsidR="00FA423B" w:rsidRPr="00FA423B" w:rsidRDefault="00FA423B" w:rsidP="00FA42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</w:pPr>
      <w:r w:rsidRPr="00FA423B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Studieforbundet Funkis Trøndelag</w:t>
      </w:r>
    </w:p>
    <w:p w14:paraId="2B292D30" w14:textId="77777777" w:rsidR="00FA423B" w:rsidRPr="00FA423B" w:rsidRDefault="00FA423B" w:rsidP="00FA42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12121"/>
          <w:sz w:val="24"/>
          <w:szCs w:val="24"/>
          <w:lang w:eastAsia="nb-NO"/>
        </w:rPr>
      </w:pPr>
      <w:r w:rsidRPr="00FA423B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nb-NO"/>
        </w:rPr>
        <w:t>Til medlemsorganisasjonene</w:t>
      </w:r>
    </w:p>
    <w:p w14:paraId="65B75A89" w14:textId="77777777" w:rsidR="00FA423B" w:rsidRPr="00FA423B" w:rsidRDefault="00FA423B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46191A47" w14:textId="50581C75" w:rsidR="00FA423B" w:rsidRDefault="00FA423B" w:rsidP="00FA42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</w:pPr>
      <w:r w:rsidRPr="00FA423B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INNKALLING TIL ÅRSMØTET</w:t>
      </w:r>
      <w:r w:rsidR="00614CE9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 xml:space="preserve"> 20</w:t>
      </w:r>
      <w:r w:rsidR="009F1652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2</w:t>
      </w:r>
      <w:r w:rsidR="000F2841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1</w:t>
      </w:r>
      <w:r w:rsidR="00614CE9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 xml:space="preserve"> </w:t>
      </w:r>
    </w:p>
    <w:p w14:paraId="66DDEEA0" w14:textId="5F996BC1" w:rsidR="00FA423B" w:rsidRPr="00FA423B" w:rsidRDefault="008D5240" w:rsidP="003216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Med dette innkalles</w:t>
      </w:r>
      <w:r w:rsidR="00FA423B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til årsmøte i Studieforbundet Funkis Trøndelag</w:t>
      </w:r>
    </w:p>
    <w:p w14:paraId="6B185FB1" w14:textId="79BAC045" w:rsidR="00FA423B" w:rsidRPr="00FA423B" w:rsidRDefault="00FA423B" w:rsidP="003216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Lørdag </w:t>
      </w:r>
      <w:r w:rsidR="0015706F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2</w:t>
      </w:r>
      <w:r w:rsidR="000F2841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7</w:t>
      </w:r>
      <w:r w:rsidR="0015706F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.</w:t>
      </w:r>
      <w:r w:rsidR="000F2841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nov</w:t>
      </w:r>
      <w:r w:rsidR="0015706F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.</w:t>
      </w:r>
      <w:r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kl</w:t>
      </w:r>
      <w:r w:rsidR="009F34D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.</w:t>
      </w:r>
      <w:r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1</w:t>
      </w:r>
      <w:r w:rsidR="007554CE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2</w:t>
      </w:r>
      <w:r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.</w:t>
      </w:r>
      <w:r w:rsidR="000F2841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00</w:t>
      </w:r>
      <w:r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</w:t>
      </w:r>
    </w:p>
    <w:p w14:paraId="211BF4E6" w14:textId="3F35995E" w:rsidR="00FA423B" w:rsidRPr="00FA423B" w:rsidRDefault="008D5240" w:rsidP="003216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Sted: </w:t>
      </w:r>
      <w:proofErr w:type="spellStart"/>
      <w:r w:rsidR="0015706F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Quality</w:t>
      </w:r>
      <w:proofErr w:type="spellEnd"/>
      <w:r w:rsidR="0015706F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H</w:t>
      </w:r>
      <w:r w:rsidR="0015706F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otel</w:t>
      </w:r>
      <w:r w:rsidR="0015706F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i sentrum av Stjørdal</w:t>
      </w:r>
    </w:p>
    <w:p w14:paraId="2E77803A" w14:textId="3A10852A" w:rsidR="00FA423B" w:rsidRPr="00FA423B" w:rsidRDefault="007554CE" w:rsidP="003216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Møtet avsluttes med </w:t>
      </w:r>
      <w:r w:rsidR="00FA423B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en lett lunsj</w:t>
      </w:r>
      <w:r w:rsidR="00A7705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</w:t>
      </w:r>
      <w:proofErr w:type="spellStart"/>
      <w:r w:rsidR="00A7705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kl</w:t>
      </w:r>
      <w:proofErr w:type="spellEnd"/>
      <w:r w:rsidR="00A77050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 xml:space="preserve"> 1</w:t>
      </w: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3</w:t>
      </w:r>
      <w:r w:rsidR="00FA423B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.</w:t>
      </w:r>
    </w:p>
    <w:p w14:paraId="744ED7F6" w14:textId="77777777" w:rsidR="00D20B59" w:rsidRPr="00D20B59" w:rsidRDefault="00D20B59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7FD50222" w14:textId="0924DC8E" w:rsidR="00FA423B" w:rsidRPr="00FA423B" w:rsidRDefault="000F2841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ab/>
      </w:r>
      <w:r w:rsidR="00D20B59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Saksliste</w:t>
      </w:r>
      <w:r w:rsidR="00FA423B" w:rsidRPr="00FA423B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:</w:t>
      </w:r>
    </w:p>
    <w:p w14:paraId="08ED5818" w14:textId="160B6287" w:rsidR="00BF3A73" w:rsidRDefault="00D20B59" w:rsidP="00BF3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Konstituering</w:t>
      </w:r>
    </w:p>
    <w:p w14:paraId="6A1A26CE" w14:textId="78D4933A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Åpning ved styreleder </w:t>
      </w:r>
      <w:r w:rsidR="009F1652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Ole Jørgen Dekkerhus</w:t>
      </w:r>
    </w:p>
    <w:p w14:paraId="14321B46" w14:textId="37183699" w:rsidR="00F66885" w:rsidRDefault="00F66885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Godkjenning av </w:t>
      </w:r>
      <w:r w:rsidR="00C93544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stemmeberettigete</w:t>
      </w:r>
    </w:p>
    <w:p w14:paraId="1F83C1D4" w14:textId="249D39AE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Godkjenning av innkalling</w:t>
      </w:r>
    </w:p>
    <w:p w14:paraId="1BDDBCB5" w14:textId="2FDD749A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Godkjenn av saksliste</w:t>
      </w:r>
    </w:p>
    <w:p w14:paraId="6CD4841E" w14:textId="689743F8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 av møteleder</w:t>
      </w:r>
    </w:p>
    <w:p w14:paraId="5DCEFB9B" w14:textId="358BE082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 av sekretær</w:t>
      </w:r>
    </w:p>
    <w:p w14:paraId="0E17790F" w14:textId="2CEDE728" w:rsidR="00BF3A73" w:rsidRDefault="00BF3A73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 av 2 personer til tellekorps</w:t>
      </w:r>
    </w:p>
    <w:p w14:paraId="65E7AC13" w14:textId="03C14A18" w:rsidR="00F66885" w:rsidRPr="00BF3A73" w:rsidRDefault="00F66885" w:rsidP="00BF3A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 av 2 protokollunderskrivere</w:t>
      </w:r>
    </w:p>
    <w:p w14:paraId="4D98070F" w14:textId="716F807B" w:rsidR="00FA423B" w:rsidRP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Årsberetning for 20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20</w:t>
      </w:r>
    </w:p>
    <w:p w14:paraId="5C539BBF" w14:textId="7C0D5A22" w:rsidR="00FA423B" w:rsidRPr="00FA423B" w:rsidRDefault="0015706F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R</w:t>
      </w:r>
      <w:r w:rsidR="00FA423B"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egnskap for 20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20</w:t>
      </w:r>
    </w:p>
    <w:p w14:paraId="0E8ACB4D" w14:textId="3135771A" w:rsidR="00FA423B" w:rsidRP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Hovedoppgaver og Arbeidsplan for 20</w:t>
      </w:r>
      <w:r w:rsidR="009F1652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1/22</w:t>
      </w:r>
    </w:p>
    <w:p w14:paraId="7DA60570" w14:textId="3726C01F" w:rsid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Budsjett for 20</w:t>
      </w:r>
      <w:r w:rsidR="009F1652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1 / 22</w:t>
      </w: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 med </w:t>
      </w:r>
      <w:bookmarkStart w:id="0" w:name="_Hlk297230"/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forslag til </w:t>
      </w:r>
      <w:bookmarkEnd w:id="0"/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medlemskontingent for 20</w:t>
      </w:r>
      <w:r w:rsidR="009F1652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1</w:t>
      </w: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, </w:t>
      </w:r>
    </w:p>
    <w:p w14:paraId="652B89EE" w14:textId="17680F2A" w:rsidR="00FA423B" w:rsidRP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F</w:t>
      </w: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orslag til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g</w:t>
      </w: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odtgjørelse til styret for 20</w:t>
      </w:r>
      <w:r w:rsidR="000F2841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20</w:t>
      </w: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.</w:t>
      </w:r>
    </w:p>
    <w:p w14:paraId="52574D32" w14:textId="77777777" w:rsidR="00FA423B" w:rsidRP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Innkomne saker</w:t>
      </w:r>
    </w:p>
    <w:tbl>
      <w:tblPr>
        <w:tblpPr w:leftFromText="141" w:rightFromText="141" w:vertAnchor="text" w:horzAnchor="page" w:tblpX="496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</w:tblGrid>
      <w:tr w:rsidR="00C93544" w14:paraId="32885952" w14:textId="77777777" w:rsidTr="00C93544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5520" w:type="dxa"/>
          </w:tcPr>
          <w:p w14:paraId="55838B6B" w14:textId="141E3AB2" w:rsidR="00C93544" w:rsidRPr="00C93544" w:rsidRDefault="00C93544" w:rsidP="00C93544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</w:pPr>
            <w:r w:rsidRPr="00C93544"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På</w:t>
            </w:r>
            <w:r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melding innen 27. oktober på grunn av servering på hotellet som er gratis</w:t>
            </w:r>
            <w:r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. Ellers påmelding innen 17 november</w:t>
            </w:r>
            <w:r w:rsidR="00E63017"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.</w:t>
            </w:r>
          </w:p>
        </w:tc>
      </w:tr>
    </w:tbl>
    <w:p w14:paraId="053B75A6" w14:textId="77777777" w:rsidR="00FA423B" w:rsidRPr="00FA423B" w:rsidRDefault="00FA423B" w:rsidP="00FA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Valg: Innstilling fra valgkomiteen</w:t>
      </w:r>
    </w:p>
    <w:p w14:paraId="6CAA512B" w14:textId="77777777" w:rsidR="00DE6A7E" w:rsidRDefault="00FA423B" w:rsidP="000F2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Avslutning</w:t>
      </w:r>
    </w:p>
    <w:p w14:paraId="465CABE3" w14:textId="37B9C43E" w:rsidR="00FA423B" w:rsidRPr="000F2841" w:rsidRDefault="00FA423B" w:rsidP="00DE6A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0F2841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Vel møtt!</w:t>
      </w:r>
    </w:p>
    <w:p w14:paraId="6C3AF3B6" w14:textId="77777777" w:rsidR="00FA423B" w:rsidRPr="00FA423B" w:rsidRDefault="00FA423B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For styret i Funkis Trøndelag</w:t>
      </w:r>
    </w:p>
    <w:p w14:paraId="2CA47B90" w14:textId="3E6F855D" w:rsidR="00FA423B" w:rsidRPr="00FA423B" w:rsidRDefault="009F1652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Ole jørgen Dekkerhus</w:t>
      </w:r>
    </w:p>
    <w:p w14:paraId="3D251343" w14:textId="32849E8E" w:rsidR="00FA423B" w:rsidRDefault="00FA423B" w:rsidP="00FA42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FA423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Styreleder</w:t>
      </w:r>
    </w:p>
    <w:p w14:paraId="327AEEA2" w14:textId="4AF28B1D" w:rsidR="00AA0134" w:rsidRPr="00DE6A7E" w:rsidRDefault="00DE6A7E" w:rsidP="00A46F5D">
      <w:pPr>
        <w:tabs>
          <w:tab w:val="left" w:pos="3525"/>
        </w:tabs>
        <w:rPr>
          <w:color w:val="FF0000"/>
          <w:sz w:val="32"/>
          <w:szCs w:val="32"/>
        </w:rPr>
      </w:pPr>
      <w:r w:rsidRPr="00DE6A7E">
        <w:rPr>
          <w:color w:val="FF0000"/>
          <w:sz w:val="32"/>
          <w:szCs w:val="32"/>
        </w:rPr>
        <w:t>trondelag@funkis.no</w:t>
      </w:r>
    </w:p>
    <w:sectPr w:rsidR="00AA0134" w:rsidRPr="00DE6A7E" w:rsidSect="00CA0CEE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2CA1" w14:textId="77777777" w:rsidR="008708D5" w:rsidRDefault="008708D5" w:rsidP="001720B2">
      <w:pPr>
        <w:spacing w:after="0" w:line="240" w:lineRule="auto"/>
      </w:pPr>
      <w:r>
        <w:separator/>
      </w:r>
    </w:p>
  </w:endnote>
  <w:endnote w:type="continuationSeparator" w:id="0">
    <w:p w14:paraId="33DF83BF" w14:textId="77777777" w:rsidR="008708D5" w:rsidRDefault="008708D5" w:rsidP="001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B340" w14:textId="77777777" w:rsidR="00CA0CEE" w:rsidRDefault="00CA0CEE">
    <w:pPr>
      <w:pStyle w:val="Bunntekst"/>
    </w:pPr>
  </w:p>
  <w:p w14:paraId="6B3C71DE" w14:textId="77777777" w:rsidR="00A46F5D" w:rsidRPr="00A46F5D" w:rsidRDefault="00A46F5D" w:rsidP="00A46F5D">
    <w:pPr>
      <w:tabs>
        <w:tab w:val="left" w:pos="2520"/>
        <w:tab w:val="center" w:pos="4536"/>
        <w:tab w:val="left" w:pos="4860"/>
        <w:tab w:val="left" w:pos="7020"/>
        <w:tab w:val="right" w:pos="9072"/>
      </w:tabs>
      <w:spacing w:after="0" w:line="240" w:lineRule="auto"/>
      <w:rPr>
        <w:rFonts w:ascii="Times New Roman" w:eastAsia="Times New Roman" w:hAnsi="Times New Roman"/>
        <w:b/>
        <w:bCs/>
        <w:sz w:val="16"/>
        <w:szCs w:val="24"/>
        <w:lang w:eastAsia="nb-NO"/>
      </w:rPr>
    </w:pPr>
    <w:r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>Postadresse</w:t>
    </w:r>
    <w:r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  <w:t>Telefon</w:t>
    </w:r>
    <w:r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</w:r>
    <w:r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  <w:t>Mobil</w:t>
    </w:r>
    <w:r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  <w:t>Bankkonto</w:t>
    </w:r>
  </w:p>
  <w:p w14:paraId="08E946C4" w14:textId="466BBACD" w:rsidR="00A46F5D" w:rsidRPr="00A46F5D" w:rsidRDefault="00A46F5D" w:rsidP="00A46F5D">
    <w:pPr>
      <w:tabs>
        <w:tab w:val="left" w:pos="2520"/>
        <w:tab w:val="center" w:pos="4536"/>
        <w:tab w:val="left" w:pos="4860"/>
        <w:tab w:val="left" w:pos="7020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nb-NO"/>
      </w:rPr>
    </w:pPr>
    <w:r w:rsidRPr="00A46F5D">
      <w:rPr>
        <w:rFonts w:ascii="Times New Roman" w:eastAsia="Times New Roman" w:hAnsi="Times New Roman"/>
        <w:sz w:val="20"/>
        <w:szCs w:val="24"/>
        <w:lang w:eastAsia="nb-NO"/>
      </w:rPr>
      <w:t xml:space="preserve">v/ leder </w:t>
    </w:r>
    <w:r w:rsidR="009F1652">
      <w:rPr>
        <w:rFonts w:ascii="Times New Roman" w:eastAsia="Times New Roman" w:hAnsi="Times New Roman"/>
        <w:sz w:val="20"/>
        <w:szCs w:val="24"/>
        <w:lang w:eastAsia="nb-NO"/>
      </w:rPr>
      <w:t>ole jørgen Dekkerhus</w:t>
    </w:r>
    <w:r w:rsidR="00200D75">
      <w:rPr>
        <w:rFonts w:ascii="Times New Roman" w:eastAsia="Times New Roman" w:hAnsi="Times New Roman"/>
        <w:sz w:val="20"/>
        <w:szCs w:val="24"/>
        <w:lang w:eastAsia="nb-NO"/>
      </w:rPr>
      <w:tab/>
    </w:r>
    <w:r w:rsidRPr="00A46F5D">
      <w:rPr>
        <w:rFonts w:ascii="Times New Roman" w:eastAsia="Times New Roman" w:hAnsi="Times New Roman"/>
        <w:sz w:val="20"/>
        <w:szCs w:val="24"/>
        <w:lang w:eastAsia="nb-NO"/>
      </w:rPr>
      <w:tab/>
    </w:r>
    <w:r w:rsidRPr="00A46F5D">
      <w:rPr>
        <w:rFonts w:ascii="Times New Roman" w:eastAsia="Times New Roman" w:hAnsi="Times New Roman"/>
        <w:sz w:val="20"/>
        <w:szCs w:val="24"/>
        <w:lang w:eastAsia="nb-NO"/>
      </w:rPr>
      <w:tab/>
    </w:r>
    <w:r w:rsidR="009F1652">
      <w:rPr>
        <w:rFonts w:ascii="Times New Roman" w:eastAsia="Times New Roman" w:hAnsi="Times New Roman"/>
        <w:sz w:val="20"/>
        <w:szCs w:val="24"/>
        <w:lang w:eastAsia="nb-NO"/>
      </w:rPr>
      <w:t>99704725</w:t>
    </w:r>
    <w:r w:rsidRPr="00A46F5D">
      <w:rPr>
        <w:rFonts w:ascii="Times New Roman" w:eastAsia="Times New Roman" w:hAnsi="Times New Roman"/>
        <w:sz w:val="20"/>
        <w:szCs w:val="24"/>
        <w:lang w:eastAsia="nb-NO"/>
      </w:rPr>
      <w:tab/>
    </w:r>
    <w:r w:rsidR="00066353">
      <w:rPr>
        <w:rFonts w:ascii="Times New Roman" w:eastAsia="Times New Roman" w:hAnsi="Times New Roman"/>
        <w:sz w:val="20"/>
        <w:szCs w:val="24"/>
        <w:lang w:eastAsia="nb-NO"/>
      </w:rPr>
      <w:t>4410 33 29407</w:t>
    </w:r>
  </w:p>
  <w:p w14:paraId="784C7D14" w14:textId="452FCEB3" w:rsidR="00A46F5D" w:rsidRPr="00A46F5D" w:rsidRDefault="009F1652" w:rsidP="00A46F5D">
    <w:pPr>
      <w:tabs>
        <w:tab w:val="left" w:pos="2520"/>
        <w:tab w:val="left" w:pos="4320"/>
        <w:tab w:val="center" w:pos="4536"/>
        <w:tab w:val="left" w:pos="4860"/>
        <w:tab w:val="left" w:pos="7020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24"/>
        <w:lang w:eastAsia="nb-NO"/>
      </w:rPr>
    </w:pPr>
    <w:r>
      <w:rPr>
        <w:rFonts w:ascii="Times New Roman" w:eastAsia="Times New Roman" w:hAnsi="Times New Roman"/>
        <w:sz w:val="20"/>
        <w:szCs w:val="24"/>
        <w:lang w:eastAsia="nb-NO"/>
      </w:rPr>
      <w:t>Olav Duuns veg 45</w:t>
    </w:r>
    <w:r w:rsidR="00A46F5D" w:rsidRPr="00A46F5D">
      <w:rPr>
        <w:rFonts w:ascii="Times New Roman" w:eastAsia="Times New Roman" w:hAnsi="Times New Roman"/>
        <w:sz w:val="20"/>
        <w:szCs w:val="24"/>
        <w:lang w:eastAsia="nb-NO"/>
      </w:rPr>
      <w:tab/>
    </w:r>
    <w:bookmarkStart w:id="1" w:name="_Hlk374766"/>
    <w:r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fldChar w:fldCharType="begin"/>
    </w:r>
    <w:r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instrText xml:space="preserve"> HYPERLINK "mailto:</w:instrText>
    </w:r>
    <w:r w:rsidRPr="009F1652"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instrText>ole.jorgen@live.no</w:instrText>
    </w:r>
    <w:r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instrText xml:space="preserve">" </w:instrText>
    </w:r>
    <w:r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fldChar w:fldCharType="separate"/>
    </w:r>
    <w:r w:rsidRPr="008319EF"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t>ole.jorgen@live.no</w:t>
    </w:r>
    <w:bookmarkEnd w:id="1"/>
    <w:r>
      <w:rPr>
        <w:rStyle w:val="Hyperkobling"/>
        <w:rFonts w:ascii="Times New Roman" w:eastAsia="Times New Roman" w:hAnsi="Times New Roman"/>
        <w:b/>
        <w:bCs/>
        <w:sz w:val="16"/>
        <w:szCs w:val="24"/>
        <w:lang w:eastAsia="nb-NO"/>
      </w:rPr>
      <w:fldChar w:fldCharType="end"/>
    </w:r>
    <w:r w:rsidR="00A46F5D"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</w:r>
    <w:r w:rsidR="00A46F5D"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</w:r>
    <w:r w:rsidR="00A46F5D"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</w:r>
    <w:r w:rsidR="00A46F5D"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ab/>
    </w:r>
    <w:proofErr w:type="spellStart"/>
    <w:r w:rsidR="00A46F5D" w:rsidRPr="00A46F5D">
      <w:rPr>
        <w:rFonts w:ascii="Times New Roman" w:eastAsia="Times New Roman" w:hAnsi="Times New Roman"/>
        <w:b/>
        <w:bCs/>
        <w:sz w:val="16"/>
        <w:szCs w:val="24"/>
        <w:lang w:eastAsia="nb-NO"/>
      </w:rPr>
      <w:t>Organisasjonsnr</w:t>
    </w:r>
    <w:proofErr w:type="spellEnd"/>
  </w:p>
  <w:p w14:paraId="29676B18" w14:textId="3C27804F" w:rsidR="00CA0CEE" w:rsidRPr="00CA0CEE" w:rsidRDefault="009F1652" w:rsidP="00CA0CEE">
    <w:pPr>
      <w:tabs>
        <w:tab w:val="left" w:pos="2520"/>
        <w:tab w:val="left" w:pos="432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nb-NO"/>
      </w:rPr>
    </w:pPr>
    <w:r>
      <w:rPr>
        <w:rFonts w:ascii="Times New Roman" w:eastAsia="Times New Roman" w:hAnsi="Times New Roman"/>
        <w:sz w:val="20"/>
        <w:szCs w:val="24"/>
        <w:lang w:eastAsia="nb-NO"/>
      </w:rPr>
      <w:t>7804 Namsos</w:t>
    </w:r>
    <w:r w:rsidR="00A46F5D" w:rsidRPr="00A46F5D">
      <w:rPr>
        <w:rFonts w:ascii="Times New Roman" w:eastAsia="Times New Roman" w:hAnsi="Times New Roman"/>
        <w:sz w:val="20"/>
        <w:szCs w:val="24"/>
        <w:lang w:eastAsia="nb-NO"/>
      </w:rPr>
      <w:tab/>
    </w:r>
    <w:hyperlink r:id="rId1" w:history="1">
      <w:r w:rsidR="00066353" w:rsidRPr="00AF46AA">
        <w:rPr>
          <w:rStyle w:val="Hyperkobling"/>
          <w:rFonts w:ascii="Times New Roman" w:eastAsia="Times New Roman" w:hAnsi="Times New Roman"/>
          <w:sz w:val="20"/>
          <w:szCs w:val="24"/>
          <w:lang w:eastAsia="nb-NO"/>
        </w:rPr>
        <w:t>http://funkis.no/node/65</w:t>
      </w:r>
    </w:hyperlink>
    <w:r w:rsidR="00066353">
      <w:rPr>
        <w:rFonts w:ascii="Times New Roman" w:eastAsia="Times New Roman" w:hAnsi="Times New Roman"/>
        <w:sz w:val="20"/>
        <w:szCs w:val="24"/>
        <w:lang w:eastAsia="nb-NO"/>
      </w:rPr>
      <w:tab/>
      <w:t xml:space="preserve">                                                   915 224</w:t>
    </w:r>
    <w:r w:rsidR="00CA0CEE">
      <w:rPr>
        <w:rFonts w:ascii="Times New Roman" w:eastAsia="Times New Roman" w:hAnsi="Times New Roman"/>
        <w:sz w:val="20"/>
        <w:szCs w:val="24"/>
        <w:lang w:eastAsia="nb-NO"/>
      </w:rPr>
      <w:t> </w:t>
    </w:r>
    <w:r w:rsidR="00066353">
      <w:rPr>
        <w:rFonts w:ascii="Times New Roman" w:eastAsia="Times New Roman" w:hAnsi="Times New Roman"/>
        <w:sz w:val="20"/>
        <w:szCs w:val="24"/>
        <w:lang w:eastAsia="nb-NO"/>
      </w:rPr>
      <w:t>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873" w14:textId="77777777" w:rsidR="008708D5" w:rsidRDefault="008708D5" w:rsidP="001720B2">
      <w:pPr>
        <w:spacing w:after="0" w:line="240" w:lineRule="auto"/>
      </w:pPr>
      <w:r>
        <w:separator/>
      </w:r>
    </w:p>
  </w:footnote>
  <w:footnote w:type="continuationSeparator" w:id="0">
    <w:p w14:paraId="248F0CF7" w14:textId="77777777" w:rsidR="008708D5" w:rsidRDefault="008708D5" w:rsidP="0017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6CA1" w14:textId="77777777" w:rsidR="001720B2" w:rsidRDefault="00CA0CEE" w:rsidP="00CA0CEE">
    <w:pPr>
      <w:pStyle w:val="Topptekst"/>
      <w:tabs>
        <w:tab w:val="clear" w:pos="4536"/>
        <w:tab w:val="clear" w:pos="9072"/>
        <w:tab w:val="left" w:pos="3180"/>
        <w:tab w:val="center" w:pos="5233"/>
        <w:tab w:val="right" w:pos="10466"/>
      </w:tabs>
      <w:spacing w:before="100" w:beforeAutospacing="1" w:after="100" w:afterAutospacing="1"/>
    </w:pPr>
    <w:r>
      <w:rPr>
        <w:noProof/>
        <w:lang w:eastAsia="nb-NO"/>
      </w:rPr>
      <w:drawing>
        <wp:inline distT="0" distB="0" distL="0" distR="0" wp14:anchorId="79B3D0F8" wp14:editId="0264B2BB">
          <wp:extent cx="6448425" cy="126492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eforbundet Funkis. funksjonshemmet i samfunnet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414"/>
    <w:multiLevelType w:val="multilevel"/>
    <w:tmpl w:val="D8D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A7A00"/>
    <w:multiLevelType w:val="multilevel"/>
    <w:tmpl w:val="7B529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EE"/>
    <w:rsid w:val="00066353"/>
    <w:rsid w:val="000F2841"/>
    <w:rsid w:val="0015706F"/>
    <w:rsid w:val="001720B2"/>
    <w:rsid w:val="001C4E0B"/>
    <w:rsid w:val="00200D75"/>
    <w:rsid w:val="002418DA"/>
    <w:rsid w:val="00270D97"/>
    <w:rsid w:val="0032166A"/>
    <w:rsid w:val="005F065D"/>
    <w:rsid w:val="00614CE9"/>
    <w:rsid w:val="006619CC"/>
    <w:rsid w:val="0066337B"/>
    <w:rsid w:val="00666BFF"/>
    <w:rsid w:val="006D7288"/>
    <w:rsid w:val="006F48CE"/>
    <w:rsid w:val="006F736B"/>
    <w:rsid w:val="007554CE"/>
    <w:rsid w:val="007608E3"/>
    <w:rsid w:val="008343EE"/>
    <w:rsid w:val="00856453"/>
    <w:rsid w:val="008708D5"/>
    <w:rsid w:val="008A1EEA"/>
    <w:rsid w:val="008D5240"/>
    <w:rsid w:val="00931201"/>
    <w:rsid w:val="0098329D"/>
    <w:rsid w:val="00987B12"/>
    <w:rsid w:val="009F1652"/>
    <w:rsid w:val="009F34DE"/>
    <w:rsid w:val="009F50BF"/>
    <w:rsid w:val="00A46F5D"/>
    <w:rsid w:val="00A77050"/>
    <w:rsid w:val="00A94B47"/>
    <w:rsid w:val="00AA0134"/>
    <w:rsid w:val="00BF3A73"/>
    <w:rsid w:val="00C36BE5"/>
    <w:rsid w:val="00C67869"/>
    <w:rsid w:val="00C93544"/>
    <w:rsid w:val="00CA0CEE"/>
    <w:rsid w:val="00CC4A4A"/>
    <w:rsid w:val="00CE5E94"/>
    <w:rsid w:val="00D20B59"/>
    <w:rsid w:val="00DA5F3D"/>
    <w:rsid w:val="00DE6A7E"/>
    <w:rsid w:val="00E512E6"/>
    <w:rsid w:val="00E63017"/>
    <w:rsid w:val="00E72AA4"/>
    <w:rsid w:val="00E94590"/>
    <w:rsid w:val="00F66885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6E756"/>
  <w15:docId w15:val="{9538EA23-266D-4FB8-9F3A-CA9BEAE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2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720B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72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20B2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720B2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6635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F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nkis.no/node/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jo\Documents\FUNKIS%20TR&#216;NDELAG\FUNKIS%20LOGOER\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10A7-E07F-42F1-AC1E-FD7CA764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Brevark.dotx</Template>
  <TotalTime>5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jørgen dekkerhus</dc:creator>
  <cp:lastModifiedBy>ole jørgen dekkerhus</cp:lastModifiedBy>
  <cp:revision>4</cp:revision>
  <dcterms:created xsi:type="dcterms:W3CDTF">2021-10-12T17:41:00Z</dcterms:created>
  <dcterms:modified xsi:type="dcterms:W3CDTF">2021-10-14T12:27:00Z</dcterms:modified>
</cp:coreProperties>
</file>